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42" w:rsidRPr="00D463E0" w:rsidRDefault="006B0842" w:rsidP="00D463E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463E0">
        <w:rPr>
          <w:rFonts w:ascii="標楷體" w:eastAsia="標楷體" w:hAnsi="標楷體" w:hint="eastAsia"/>
          <w:b/>
          <w:sz w:val="28"/>
          <w:szCs w:val="28"/>
        </w:rPr>
        <w:t>南強工商建教合作班</w:t>
      </w:r>
      <w:r w:rsidRPr="00D463E0">
        <w:rPr>
          <w:rFonts w:ascii="標楷體" w:eastAsia="標楷體" w:hAnsi="標楷體"/>
          <w:b/>
          <w:sz w:val="28"/>
          <w:szCs w:val="28"/>
        </w:rPr>
        <w:t xml:space="preserve"> </w:t>
      </w:r>
      <w:r w:rsidRPr="00D463E0">
        <w:rPr>
          <w:rFonts w:ascii="標楷體" w:eastAsia="標楷體" w:hAnsi="標楷體" w:hint="eastAsia"/>
          <w:b/>
          <w:sz w:val="28"/>
          <w:szCs w:val="28"/>
        </w:rPr>
        <w:t>導師電訪聯繫表</w:t>
      </w:r>
      <w:r w:rsidRPr="00D463E0">
        <w:rPr>
          <w:rFonts w:ascii="標楷體" w:eastAsia="標楷體" w:hAnsi="標楷體"/>
          <w:b/>
          <w:sz w:val="28"/>
          <w:szCs w:val="28"/>
        </w:rPr>
        <w:t xml:space="preserve"> </w:t>
      </w:r>
      <w:r w:rsidRPr="00D463E0">
        <w:rPr>
          <w:rFonts w:ascii="標楷體" w:eastAsia="標楷體" w:hAnsi="標楷體" w:hint="eastAsia"/>
          <w:b/>
          <w:sz w:val="28"/>
          <w:szCs w:val="28"/>
        </w:rPr>
        <w:t>班級</w:t>
      </w:r>
      <w:r w:rsidRPr="00D463E0">
        <w:rPr>
          <w:rFonts w:ascii="標楷體" w:eastAsia="標楷體" w:hAnsi="標楷體"/>
          <w:b/>
          <w:sz w:val="28"/>
          <w:szCs w:val="28"/>
        </w:rPr>
        <w:t xml:space="preserve">: ___________ </w:t>
      </w:r>
      <w:r w:rsidRPr="00D463E0">
        <w:rPr>
          <w:rFonts w:ascii="標楷體" w:eastAsia="標楷體" w:hAnsi="標楷體" w:hint="eastAsia"/>
          <w:b/>
          <w:sz w:val="28"/>
          <w:szCs w:val="28"/>
        </w:rPr>
        <w:t>導師</w:t>
      </w:r>
      <w:r w:rsidRPr="00D463E0">
        <w:rPr>
          <w:rFonts w:ascii="標楷體" w:eastAsia="標楷體" w:hAnsi="標楷體"/>
          <w:b/>
          <w:sz w:val="28"/>
          <w:szCs w:val="28"/>
        </w:rPr>
        <w:t>: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8"/>
        <w:gridCol w:w="456"/>
        <w:gridCol w:w="2663"/>
        <w:gridCol w:w="456"/>
        <w:gridCol w:w="3073"/>
        <w:gridCol w:w="723"/>
        <w:gridCol w:w="1909"/>
      </w:tblGrid>
      <w:tr w:rsidR="006B0842" w:rsidRPr="00740376" w:rsidTr="00740376">
        <w:tc>
          <w:tcPr>
            <w:tcW w:w="534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座</w:t>
            </w:r>
          </w:p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708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663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職廠</w:t>
            </w:r>
          </w:p>
        </w:tc>
        <w:tc>
          <w:tcPr>
            <w:tcW w:w="3073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3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實習時間</w:t>
            </w:r>
          </w:p>
        </w:tc>
        <w:tc>
          <w:tcPr>
            <w:tcW w:w="1909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年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月</w:t>
            </w:r>
            <w:r w:rsidRPr="00740376">
              <w:rPr>
                <w:rFonts w:ascii="Times New Roman" w:eastAsia="標楷體" w:hAnsi="Times New Roman"/>
              </w:rPr>
              <w:t xml:space="preserve"> </w:t>
            </w:r>
            <w:r w:rsidRPr="00740376">
              <w:rPr>
                <w:rFonts w:ascii="Times New Roman" w:eastAsia="標楷體" w:hAnsi="Times New Roman" w:hint="eastAsia"/>
              </w:rPr>
              <w:t>至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年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6B0842" w:rsidRPr="00740376" w:rsidTr="00AA62B8">
        <w:tc>
          <w:tcPr>
            <w:tcW w:w="534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次數</w:t>
            </w:r>
          </w:p>
        </w:tc>
        <w:tc>
          <w:tcPr>
            <w:tcW w:w="708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聯繫日期</w:t>
            </w:r>
          </w:p>
        </w:tc>
        <w:tc>
          <w:tcPr>
            <w:tcW w:w="7371" w:type="dxa"/>
            <w:gridSpan w:val="5"/>
            <w:vAlign w:val="center"/>
          </w:tcPr>
          <w:p w:rsidR="006B0842" w:rsidRPr="00740376" w:rsidRDefault="006B0842" w:rsidP="00AA62B8">
            <w:pPr>
              <w:jc w:val="center"/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訪談內容重點摘要</w:t>
            </w:r>
            <w:bookmarkStart w:id="0" w:name="_GoBack"/>
            <w:bookmarkEnd w:id="0"/>
          </w:p>
        </w:tc>
        <w:tc>
          <w:tcPr>
            <w:tcW w:w="1909" w:type="dxa"/>
          </w:tcPr>
          <w:p w:rsidR="006B0842" w:rsidRPr="00740376" w:rsidRDefault="006B0842" w:rsidP="00AA62B8">
            <w:pPr>
              <w:jc w:val="center"/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檢核</w:t>
            </w:r>
          </w:p>
          <w:p w:rsidR="006B0842" w:rsidRPr="00740376" w:rsidRDefault="006B0842" w:rsidP="00D463E0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(</w:t>
            </w:r>
            <w:r w:rsidRPr="00740376">
              <w:rPr>
                <w:rFonts w:ascii="Times New Roman" w:eastAsia="標楷體" w:hAnsi="Times New Roman" w:hint="eastAsia"/>
              </w:rPr>
              <w:t>科、實習處</w:t>
            </w:r>
            <w:r w:rsidRPr="00740376">
              <w:rPr>
                <w:rFonts w:ascii="Times New Roman" w:eastAsia="標楷體" w:hAnsi="Times New Roman"/>
              </w:rPr>
              <w:t>)</w:t>
            </w: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708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8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8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>
            <w:pPr>
              <w:rPr>
                <w:rFonts w:ascii="Times New Roman" w:eastAsia="標楷體" w:hAnsi="Times New Roman"/>
              </w:rPr>
            </w:pPr>
          </w:p>
        </w:tc>
      </w:tr>
    </w:tbl>
    <w:p w:rsidR="006B0842" w:rsidRDefault="006B0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8"/>
        <w:gridCol w:w="456"/>
        <w:gridCol w:w="2663"/>
        <w:gridCol w:w="456"/>
        <w:gridCol w:w="3073"/>
        <w:gridCol w:w="723"/>
        <w:gridCol w:w="1909"/>
      </w:tblGrid>
      <w:tr w:rsidR="006B0842" w:rsidRPr="00740376" w:rsidTr="00740376"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座</w:t>
            </w:r>
          </w:p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663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職廠</w:t>
            </w:r>
          </w:p>
        </w:tc>
        <w:tc>
          <w:tcPr>
            <w:tcW w:w="3073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3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實習時間</w:t>
            </w: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年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月</w:t>
            </w:r>
            <w:r w:rsidRPr="00740376">
              <w:rPr>
                <w:rFonts w:ascii="Times New Roman" w:eastAsia="標楷體" w:hAnsi="Times New Roman"/>
              </w:rPr>
              <w:t xml:space="preserve"> </w:t>
            </w:r>
            <w:r w:rsidRPr="00740376">
              <w:rPr>
                <w:rFonts w:ascii="Times New Roman" w:eastAsia="標楷體" w:hAnsi="Times New Roman" w:hint="eastAsia"/>
              </w:rPr>
              <w:t>至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年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6B0842" w:rsidRPr="00740376" w:rsidTr="00AA62B8"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次數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聯繫日期</w:t>
            </w:r>
          </w:p>
        </w:tc>
        <w:tc>
          <w:tcPr>
            <w:tcW w:w="7371" w:type="dxa"/>
            <w:gridSpan w:val="5"/>
            <w:vAlign w:val="center"/>
          </w:tcPr>
          <w:p w:rsidR="006B0842" w:rsidRPr="00740376" w:rsidRDefault="006B0842" w:rsidP="00AA62B8">
            <w:pPr>
              <w:jc w:val="center"/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訪談內容重點摘要</w:t>
            </w:r>
          </w:p>
        </w:tc>
        <w:tc>
          <w:tcPr>
            <w:tcW w:w="1909" w:type="dxa"/>
          </w:tcPr>
          <w:p w:rsidR="006B0842" w:rsidRPr="00740376" w:rsidRDefault="006B0842" w:rsidP="00AA62B8">
            <w:pPr>
              <w:jc w:val="center"/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檢核</w:t>
            </w:r>
          </w:p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(</w:t>
            </w:r>
            <w:r w:rsidRPr="00740376">
              <w:rPr>
                <w:rFonts w:ascii="Times New Roman" w:eastAsia="標楷體" w:hAnsi="Times New Roman" w:hint="eastAsia"/>
              </w:rPr>
              <w:t>科、實習處</w:t>
            </w:r>
            <w:r w:rsidRPr="00740376">
              <w:rPr>
                <w:rFonts w:ascii="Times New Roman" w:eastAsia="標楷體" w:hAnsi="Times New Roman"/>
              </w:rPr>
              <w:t>)</w:t>
            </w: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</w:tr>
    </w:tbl>
    <w:p w:rsidR="006B0842" w:rsidRDefault="006B0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8"/>
        <w:gridCol w:w="456"/>
        <w:gridCol w:w="2663"/>
        <w:gridCol w:w="456"/>
        <w:gridCol w:w="3073"/>
        <w:gridCol w:w="723"/>
        <w:gridCol w:w="1909"/>
      </w:tblGrid>
      <w:tr w:rsidR="006B0842" w:rsidRPr="00740376" w:rsidTr="00740376"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座</w:t>
            </w:r>
          </w:p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663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職廠</w:t>
            </w:r>
          </w:p>
        </w:tc>
        <w:tc>
          <w:tcPr>
            <w:tcW w:w="3073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3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實習時間</w:t>
            </w: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年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月</w:t>
            </w:r>
            <w:r w:rsidRPr="00740376">
              <w:rPr>
                <w:rFonts w:ascii="Times New Roman" w:eastAsia="標楷體" w:hAnsi="Times New Roman"/>
              </w:rPr>
              <w:t xml:space="preserve"> </w:t>
            </w:r>
            <w:r w:rsidRPr="00740376">
              <w:rPr>
                <w:rFonts w:ascii="Times New Roman" w:eastAsia="標楷體" w:hAnsi="Times New Roman" w:hint="eastAsia"/>
              </w:rPr>
              <w:t>至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年</w:t>
            </w:r>
            <w:r w:rsidRPr="00740376">
              <w:rPr>
                <w:rFonts w:ascii="Times New Roman" w:eastAsia="標楷體" w:hAnsi="Times New Roman"/>
              </w:rPr>
              <w:t>____</w:t>
            </w:r>
            <w:r w:rsidRPr="00740376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6B0842" w:rsidRPr="00740376" w:rsidTr="00AA62B8"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次數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聯繫日期</w:t>
            </w:r>
          </w:p>
        </w:tc>
        <w:tc>
          <w:tcPr>
            <w:tcW w:w="7371" w:type="dxa"/>
            <w:gridSpan w:val="5"/>
            <w:vAlign w:val="center"/>
          </w:tcPr>
          <w:p w:rsidR="006B0842" w:rsidRPr="00740376" w:rsidRDefault="006B0842" w:rsidP="00AA62B8">
            <w:pPr>
              <w:jc w:val="center"/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訪談內容重點摘要</w:t>
            </w:r>
          </w:p>
        </w:tc>
        <w:tc>
          <w:tcPr>
            <w:tcW w:w="1909" w:type="dxa"/>
          </w:tcPr>
          <w:p w:rsidR="006B0842" w:rsidRPr="00740376" w:rsidRDefault="006B0842" w:rsidP="00AA62B8">
            <w:pPr>
              <w:jc w:val="center"/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 w:hint="eastAsia"/>
              </w:rPr>
              <w:t>檢核</w:t>
            </w:r>
          </w:p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(</w:t>
            </w:r>
            <w:r w:rsidRPr="00740376">
              <w:rPr>
                <w:rFonts w:ascii="Times New Roman" w:eastAsia="標楷體" w:hAnsi="Times New Roman" w:hint="eastAsia"/>
              </w:rPr>
              <w:t>科、實習處</w:t>
            </w:r>
            <w:r w:rsidRPr="00740376">
              <w:rPr>
                <w:rFonts w:ascii="Times New Roman" w:eastAsia="標楷體" w:hAnsi="Times New Roman"/>
              </w:rPr>
              <w:t>)</w:t>
            </w: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</w:tr>
      <w:tr w:rsidR="006B0842" w:rsidRPr="00740376" w:rsidTr="00740376">
        <w:trPr>
          <w:trHeight w:val="851"/>
        </w:trPr>
        <w:tc>
          <w:tcPr>
            <w:tcW w:w="534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  <w:r w:rsidRPr="0074037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8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371" w:type="dxa"/>
            <w:gridSpan w:val="5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09" w:type="dxa"/>
          </w:tcPr>
          <w:p w:rsidR="006B0842" w:rsidRPr="00740376" w:rsidRDefault="006B0842" w:rsidP="00B43FA6">
            <w:pPr>
              <w:rPr>
                <w:rFonts w:ascii="Times New Roman" w:eastAsia="標楷體" w:hAnsi="Times New Roman"/>
              </w:rPr>
            </w:pPr>
          </w:p>
        </w:tc>
      </w:tr>
    </w:tbl>
    <w:p w:rsidR="006B0842" w:rsidRDefault="006B0842"/>
    <w:p w:rsidR="006B0842" w:rsidRDefault="006B0842"/>
    <w:p w:rsidR="006B0842" w:rsidRDefault="006B0842"/>
    <w:sectPr w:rsidR="006B0842" w:rsidSect="00D463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E0"/>
    <w:rsid w:val="005000E0"/>
    <w:rsid w:val="00544A22"/>
    <w:rsid w:val="006B0842"/>
    <w:rsid w:val="00740376"/>
    <w:rsid w:val="00AA62B8"/>
    <w:rsid w:val="00B43FA6"/>
    <w:rsid w:val="00D463E0"/>
    <w:rsid w:val="00D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E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3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南強工商建教合作班 導師電訪聯繫表 班級: ___________ 導師: ___________</dc:title>
  <dc:subject/>
  <dc:creator>user</dc:creator>
  <cp:keywords/>
  <dc:description/>
  <cp:lastModifiedBy>Jinnpei</cp:lastModifiedBy>
  <cp:revision>2</cp:revision>
  <dcterms:created xsi:type="dcterms:W3CDTF">2016-10-04T07:10:00Z</dcterms:created>
  <dcterms:modified xsi:type="dcterms:W3CDTF">2016-10-04T07:10:00Z</dcterms:modified>
</cp:coreProperties>
</file>